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08B28" w14:textId="210BB752" w:rsidR="000F13BA" w:rsidRPr="0005313A" w:rsidRDefault="00097F18" w:rsidP="007A2948">
      <w:pPr>
        <w:spacing w:line="240" w:lineRule="auto"/>
        <w:jc w:val="center"/>
        <w:rPr>
          <w:rFonts w:ascii="Arial" w:hAnsi="Arial" w:cs="Arial"/>
          <w:b/>
          <w:bCs/>
        </w:rPr>
      </w:pPr>
      <w:r w:rsidRPr="0005313A">
        <w:rPr>
          <w:rFonts w:ascii="Arial" w:hAnsi="Arial" w:cs="Arial"/>
          <w:b/>
          <w:bCs/>
        </w:rPr>
        <w:t>TARTU TERVISHOIU KÕRGKOOL</w:t>
      </w:r>
    </w:p>
    <w:p w14:paraId="240F6C1D" w14:textId="30401417" w:rsidR="0023588C" w:rsidRPr="0005313A" w:rsidRDefault="00097F18" w:rsidP="007A2948">
      <w:pPr>
        <w:spacing w:line="240" w:lineRule="auto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 w:rsidRPr="0005313A">
        <w:rPr>
          <w:rFonts w:ascii="Arial" w:hAnsi="Arial" w:cs="Arial"/>
          <w:b/>
          <w:bCs/>
          <w:color w:val="C00000"/>
          <w:sz w:val="26"/>
          <w:szCs w:val="26"/>
        </w:rPr>
        <w:t>ERASMUS+ ÕPIRÄNDE TOETUSE TAOTLUS</w:t>
      </w:r>
      <w:r w:rsidR="00EF7D11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</w:p>
    <w:p w14:paraId="0DAB60EA" w14:textId="0DBA4FA0" w:rsidR="00B96BF2" w:rsidRPr="0005313A" w:rsidRDefault="00503AFA" w:rsidP="007A2948">
      <w:pPr>
        <w:tabs>
          <w:tab w:val="left" w:pos="3402"/>
        </w:tabs>
        <w:spacing w:line="240" w:lineRule="auto"/>
        <w:rPr>
          <w:rFonts w:ascii="Arial" w:hAnsi="Arial" w:cs="Arial"/>
          <w:b/>
          <w:bCs/>
          <w:sz w:val="22"/>
        </w:rPr>
      </w:pPr>
      <w:r w:rsidRPr="0005313A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6D9C83" wp14:editId="445943C4">
                <wp:simplePos x="0" y="0"/>
                <wp:positionH relativeFrom="column">
                  <wp:posOffset>861060</wp:posOffset>
                </wp:positionH>
                <wp:positionV relativeFrom="paragraph">
                  <wp:posOffset>64770</wp:posOffset>
                </wp:positionV>
                <wp:extent cx="2162175" cy="314325"/>
                <wp:effectExtent l="9525" t="13970" r="9525" b="5080"/>
                <wp:wrapNone/>
                <wp:docPr id="59312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3E3F" w14:textId="064395B4" w:rsidR="00B96BF2" w:rsidRPr="00B96BF2" w:rsidRDefault="00B96BF2" w:rsidP="00B96BF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2023/2024</w:t>
                            </w:r>
                            <w:r w:rsidR="00097F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õppeaasta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6D9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5.1pt;width:170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" strokecolor="white [3212]">
                <v:textbox>
                  <w:txbxContent>
                    <w:p w14:paraId="77E53E3F" w14:textId="064395B4" w:rsidR="00B96BF2" w:rsidRPr="00B96BF2" w:rsidRDefault="00B96BF2" w:rsidP="00B96BF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2023/2024</w:t>
                      </w:r>
                      <w:r w:rsidR="00097F18">
                        <w:rPr>
                          <w:rFonts w:ascii="Arial" w:hAnsi="Arial" w:cs="Arial"/>
                          <w:b/>
                          <w:bCs/>
                        </w:rPr>
                        <w:t xml:space="preserve"> õppeaasta</w:t>
                      </w:r>
                    </w:p>
                  </w:txbxContent>
                </v:textbox>
              </v:shape>
            </w:pict>
          </mc:Fallback>
        </mc:AlternateContent>
      </w:r>
      <w:r w:rsidR="00B96BF2" w:rsidRPr="0005313A">
        <w:rPr>
          <w:rFonts w:ascii="Arial" w:hAnsi="Arial" w:cs="Arial"/>
          <w:b/>
          <w:bCs/>
          <w:sz w:val="22"/>
        </w:rPr>
        <w:tab/>
      </w:r>
      <w:r w:rsidR="00B96BF2" w:rsidRPr="0005313A">
        <w:rPr>
          <w:rFonts w:ascii="Arial" w:hAnsi="Arial" w:cs="Arial"/>
          <w:b/>
          <w:bCs/>
          <w:sz w:val="22"/>
        </w:rPr>
        <w:tab/>
      </w:r>
      <w:r w:rsidR="00B96BF2" w:rsidRPr="0005313A">
        <w:rPr>
          <w:rFonts w:ascii="Arial" w:hAnsi="Arial" w:cs="Arial"/>
          <w:b/>
          <w:bCs/>
          <w:sz w:val="22"/>
        </w:rPr>
        <w:tab/>
      </w:r>
      <w:r w:rsidR="00B96BF2" w:rsidRPr="0005313A">
        <w:rPr>
          <w:rFonts w:ascii="Arial" w:hAnsi="Arial" w:cs="Arial"/>
          <w:b/>
          <w:bCs/>
          <w:sz w:val="22"/>
        </w:rPr>
        <w:tab/>
      </w:r>
      <w:r w:rsidR="00147670" w:rsidRPr="0005313A">
        <w:rPr>
          <w:rFonts w:ascii="Arial" w:hAnsi="Arial" w:cs="Arial"/>
          <w:b/>
          <w:bCs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147670" w:rsidRPr="0005313A">
        <w:rPr>
          <w:rFonts w:ascii="Arial" w:hAnsi="Arial" w:cs="Arial"/>
          <w:b/>
          <w:bCs/>
          <w:sz w:val="22"/>
        </w:rPr>
        <w:instrText xml:space="preserve"> FORMCHECKBOX </w:instrText>
      </w:r>
      <w:r w:rsidR="008216A6">
        <w:rPr>
          <w:rFonts w:ascii="Arial" w:hAnsi="Arial" w:cs="Arial"/>
          <w:b/>
          <w:bCs/>
          <w:sz w:val="22"/>
        </w:rPr>
      </w:r>
      <w:r w:rsidR="008216A6">
        <w:rPr>
          <w:rFonts w:ascii="Arial" w:hAnsi="Arial" w:cs="Arial"/>
          <w:b/>
          <w:bCs/>
          <w:sz w:val="22"/>
        </w:rPr>
        <w:fldChar w:fldCharType="separate"/>
      </w:r>
      <w:r w:rsidR="00147670" w:rsidRPr="0005313A">
        <w:rPr>
          <w:rFonts w:ascii="Arial" w:hAnsi="Arial" w:cs="Arial"/>
          <w:b/>
          <w:bCs/>
          <w:sz w:val="22"/>
        </w:rPr>
        <w:fldChar w:fldCharType="end"/>
      </w:r>
      <w:bookmarkEnd w:id="0"/>
      <w:r w:rsidR="00B96BF2" w:rsidRPr="0005313A">
        <w:rPr>
          <w:rFonts w:ascii="Arial" w:hAnsi="Arial" w:cs="Arial"/>
          <w:b/>
          <w:bCs/>
          <w:sz w:val="22"/>
        </w:rPr>
        <w:t xml:space="preserve"> </w:t>
      </w:r>
      <w:r w:rsidR="00097F18" w:rsidRPr="0005313A">
        <w:rPr>
          <w:rFonts w:ascii="Arial" w:hAnsi="Arial" w:cs="Arial"/>
          <w:b/>
          <w:bCs/>
          <w:sz w:val="22"/>
        </w:rPr>
        <w:t>sügissemester</w:t>
      </w:r>
    </w:p>
    <w:p w14:paraId="7D6374E7" w14:textId="366887A5" w:rsidR="00B96BF2" w:rsidRPr="0005313A" w:rsidRDefault="00B96BF2" w:rsidP="007A2948">
      <w:pPr>
        <w:tabs>
          <w:tab w:val="left" w:pos="3402"/>
        </w:tabs>
        <w:spacing w:line="240" w:lineRule="auto"/>
        <w:rPr>
          <w:rFonts w:ascii="Arial" w:hAnsi="Arial" w:cs="Arial"/>
          <w:b/>
          <w:bCs/>
          <w:sz w:val="22"/>
        </w:rPr>
      </w:pPr>
      <w:r w:rsidRPr="0005313A">
        <w:rPr>
          <w:rFonts w:ascii="Arial" w:hAnsi="Arial" w:cs="Arial"/>
          <w:b/>
          <w:bCs/>
          <w:sz w:val="22"/>
        </w:rPr>
        <w:tab/>
      </w:r>
      <w:r w:rsidRPr="0005313A">
        <w:rPr>
          <w:rFonts w:ascii="Arial" w:hAnsi="Arial" w:cs="Arial"/>
          <w:b/>
          <w:bCs/>
          <w:sz w:val="22"/>
        </w:rPr>
        <w:tab/>
      </w:r>
      <w:r w:rsidRPr="0005313A">
        <w:rPr>
          <w:rFonts w:ascii="Arial" w:hAnsi="Arial" w:cs="Arial"/>
          <w:b/>
          <w:bCs/>
          <w:sz w:val="22"/>
        </w:rPr>
        <w:tab/>
      </w:r>
      <w:r w:rsidRPr="0005313A">
        <w:rPr>
          <w:rFonts w:ascii="Arial" w:hAnsi="Arial" w:cs="Arial"/>
          <w:b/>
          <w:bCs/>
          <w:sz w:val="22"/>
        </w:rPr>
        <w:tab/>
      </w:r>
      <w:r w:rsidRPr="0005313A">
        <w:rPr>
          <w:rFonts w:ascii="Arial" w:hAnsi="Arial" w:cs="Arial"/>
          <w:b/>
          <w:bCs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05313A">
        <w:rPr>
          <w:rFonts w:ascii="Arial" w:hAnsi="Arial" w:cs="Arial"/>
          <w:b/>
          <w:bCs/>
          <w:sz w:val="22"/>
        </w:rPr>
        <w:instrText xml:space="preserve"> FORMCHECKBOX </w:instrText>
      </w:r>
      <w:r w:rsidR="008216A6">
        <w:rPr>
          <w:rFonts w:ascii="Arial" w:hAnsi="Arial" w:cs="Arial"/>
          <w:b/>
          <w:bCs/>
          <w:sz w:val="22"/>
        </w:rPr>
      </w:r>
      <w:r w:rsidR="008216A6">
        <w:rPr>
          <w:rFonts w:ascii="Arial" w:hAnsi="Arial" w:cs="Arial"/>
          <w:b/>
          <w:bCs/>
          <w:sz w:val="22"/>
        </w:rPr>
        <w:fldChar w:fldCharType="separate"/>
      </w:r>
      <w:r w:rsidRPr="0005313A">
        <w:rPr>
          <w:rFonts w:ascii="Arial" w:hAnsi="Arial" w:cs="Arial"/>
          <w:b/>
          <w:bCs/>
          <w:sz w:val="22"/>
        </w:rPr>
        <w:fldChar w:fldCharType="end"/>
      </w:r>
      <w:bookmarkEnd w:id="1"/>
      <w:r w:rsidRPr="0005313A">
        <w:rPr>
          <w:rFonts w:ascii="Arial" w:hAnsi="Arial" w:cs="Arial"/>
          <w:b/>
          <w:bCs/>
          <w:sz w:val="22"/>
        </w:rPr>
        <w:t xml:space="preserve"> </w:t>
      </w:r>
      <w:r w:rsidR="00097F18" w:rsidRPr="0005313A">
        <w:rPr>
          <w:rFonts w:ascii="Arial" w:hAnsi="Arial" w:cs="Arial"/>
          <w:b/>
          <w:bCs/>
          <w:sz w:val="22"/>
        </w:rPr>
        <w:t>kevad</w:t>
      </w:r>
      <w:r w:rsidRPr="0005313A">
        <w:rPr>
          <w:rFonts w:ascii="Arial" w:hAnsi="Arial" w:cs="Arial"/>
          <w:b/>
          <w:bCs/>
          <w:sz w:val="22"/>
        </w:rPr>
        <w:t>semester</w:t>
      </w:r>
    </w:p>
    <w:p w14:paraId="16D4CA7F" w14:textId="5EFCCDEF" w:rsidR="00FB7CE8" w:rsidRPr="0005313A" w:rsidRDefault="00B96BF2" w:rsidP="007A2948">
      <w:pPr>
        <w:spacing w:line="240" w:lineRule="auto"/>
        <w:rPr>
          <w:rFonts w:ascii="Arial" w:hAnsi="Arial" w:cs="Arial"/>
          <w:b/>
          <w:bCs/>
          <w:color w:val="C00000"/>
          <w:szCs w:val="24"/>
        </w:rPr>
      </w:pPr>
      <w:r w:rsidRPr="0005313A">
        <w:rPr>
          <w:rFonts w:ascii="Arial" w:hAnsi="Arial" w:cs="Arial"/>
          <w:b/>
          <w:bCs/>
          <w:color w:val="C00000"/>
          <w:sz w:val="22"/>
        </w:rPr>
        <w:br/>
      </w:r>
      <w:r w:rsidR="00EF7D11">
        <w:rPr>
          <w:rFonts w:ascii="Arial" w:hAnsi="Arial" w:cs="Arial"/>
          <w:b/>
          <w:bCs/>
          <w:color w:val="C00000"/>
          <w:szCs w:val="24"/>
        </w:rPr>
        <w:t>Töötaja</w:t>
      </w:r>
      <w:r w:rsidR="00097F18" w:rsidRPr="0005313A">
        <w:rPr>
          <w:rFonts w:ascii="Arial" w:hAnsi="Arial" w:cs="Arial"/>
          <w:b/>
          <w:bCs/>
          <w:color w:val="C00000"/>
          <w:szCs w:val="24"/>
        </w:rPr>
        <w:t xml:space="preserve"> andmed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10"/>
        <w:gridCol w:w="6124"/>
      </w:tblGrid>
      <w:tr w:rsidR="003745D6" w:rsidRPr="0005313A" w14:paraId="64EC73E7" w14:textId="77777777" w:rsidTr="006639DC">
        <w:tc>
          <w:tcPr>
            <w:tcW w:w="3510" w:type="dxa"/>
          </w:tcPr>
          <w:p w14:paraId="3AD0C322" w14:textId="131A1D07" w:rsidR="003745D6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6124" w:type="dxa"/>
          </w:tcPr>
          <w:p w14:paraId="75DAC60A" w14:textId="08EDCF8A" w:rsidR="003745D6" w:rsidRPr="0005313A" w:rsidRDefault="003745D6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745D6" w:rsidRPr="0005313A" w14:paraId="1F21F135" w14:textId="77777777" w:rsidTr="006639DC">
        <w:tc>
          <w:tcPr>
            <w:tcW w:w="3510" w:type="dxa"/>
          </w:tcPr>
          <w:p w14:paraId="5E2751F0" w14:textId="3C3DB18A" w:rsidR="003745D6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Perekonnanimi</w:t>
            </w:r>
          </w:p>
        </w:tc>
        <w:tc>
          <w:tcPr>
            <w:tcW w:w="6124" w:type="dxa"/>
          </w:tcPr>
          <w:p w14:paraId="257F490B" w14:textId="5953FF7A" w:rsidR="003745D6" w:rsidRPr="0005313A" w:rsidRDefault="003745D6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97F18" w:rsidRPr="0005313A" w14:paraId="4553F4B5" w14:textId="77777777" w:rsidTr="006639DC">
        <w:tc>
          <w:tcPr>
            <w:tcW w:w="3510" w:type="dxa"/>
          </w:tcPr>
          <w:p w14:paraId="7FBD1D96" w14:textId="33C7E622" w:rsidR="00097F18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Isikukood</w:t>
            </w:r>
          </w:p>
        </w:tc>
        <w:tc>
          <w:tcPr>
            <w:tcW w:w="6124" w:type="dxa"/>
          </w:tcPr>
          <w:p w14:paraId="1524F191" w14:textId="77777777" w:rsidR="00097F18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021DE" w:rsidRPr="0005313A" w14:paraId="29E66EBB" w14:textId="77777777" w:rsidTr="006639DC">
        <w:tc>
          <w:tcPr>
            <w:tcW w:w="3510" w:type="dxa"/>
          </w:tcPr>
          <w:p w14:paraId="742F394B" w14:textId="6F79CC2E" w:rsidR="006021DE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E-posti aadress</w:t>
            </w:r>
          </w:p>
        </w:tc>
        <w:tc>
          <w:tcPr>
            <w:tcW w:w="6124" w:type="dxa"/>
          </w:tcPr>
          <w:p w14:paraId="52B5F78B" w14:textId="3BA98AF4" w:rsidR="006021DE" w:rsidRPr="0005313A" w:rsidRDefault="006021DE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021DE" w:rsidRPr="0005313A" w14:paraId="715108E0" w14:textId="77777777" w:rsidTr="006639DC">
        <w:tc>
          <w:tcPr>
            <w:tcW w:w="3510" w:type="dxa"/>
          </w:tcPr>
          <w:p w14:paraId="0832D09B" w14:textId="731A105D" w:rsidR="006021DE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Telefon</w:t>
            </w:r>
          </w:p>
        </w:tc>
        <w:tc>
          <w:tcPr>
            <w:tcW w:w="6124" w:type="dxa"/>
          </w:tcPr>
          <w:p w14:paraId="20798787" w14:textId="19A9813B" w:rsidR="006021DE" w:rsidRPr="0005313A" w:rsidRDefault="006021DE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021DE" w:rsidRPr="0005313A" w14:paraId="58701CA2" w14:textId="77777777" w:rsidTr="006639DC">
        <w:tc>
          <w:tcPr>
            <w:tcW w:w="3510" w:type="dxa"/>
          </w:tcPr>
          <w:p w14:paraId="4CCE7A7A" w14:textId="1ADA3634" w:rsidR="006021DE" w:rsidRPr="0005313A" w:rsidRDefault="00097F18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Aadress</w:t>
            </w:r>
          </w:p>
        </w:tc>
        <w:tc>
          <w:tcPr>
            <w:tcW w:w="6124" w:type="dxa"/>
          </w:tcPr>
          <w:p w14:paraId="6040C89A" w14:textId="77777777" w:rsidR="006021DE" w:rsidRDefault="006021DE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283D72F6" w14:textId="3008E4DD" w:rsidR="00EF7D11" w:rsidRPr="0005313A" w:rsidRDefault="00EF7D11" w:rsidP="007A294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8EFA21E" w14:textId="77777777" w:rsidR="00EF7D11" w:rsidRDefault="00EF7D11">
      <w:pPr>
        <w:rPr>
          <w:rFonts w:ascii="Arial" w:hAnsi="Arial" w:cs="Arial"/>
          <w:b/>
          <w:bCs/>
          <w:color w:val="C00000"/>
          <w:szCs w:val="24"/>
        </w:rPr>
      </w:pPr>
    </w:p>
    <w:p w14:paraId="78A63E53" w14:textId="04D582BB" w:rsidR="00EF7D11" w:rsidRPr="00EF7D11" w:rsidRDefault="00EF7D11">
      <w:r>
        <w:rPr>
          <w:rFonts w:ascii="Arial" w:hAnsi="Arial" w:cs="Arial"/>
          <w:b/>
          <w:bCs/>
          <w:color w:val="C00000"/>
          <w:szCs w:val="24"/>
        </w:rPr>
        <w:t xml:space="preserve">Töökogemus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F7D11" w:rsidRPr="0005313A" w14:paraId="3AD460E0" w14:textId="3BC95A65" w:rsidTr="00EF7D11">
        <w:tc>
          <w:tcPr>
            <w:tcW w:w="3209" w:type="dxa"/>
          </w:tcPr>
          <w:p w14:paraId="095B786F" w14:textId="2AFF407C" w:rsidR="00EF7D11" w:rsidRPr="0005313A" w:rsidRDefault="00EF7D11" w:rsidP="005A39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Organisatsioon</w:t>
            </w:r>
          </w:p>
        </w:tc>
        <w:tc>
          <w:tcPr>
            <w:tcW w:w="3209" w:type="dxa"/>
          </w:tcPr>
          <w:p w14:paraId="152801A9" w14:textId="44C108F1" w:rsidR="00EF7D11" w:rsidRPr="0005313A" w:rsidRDefault="00EF7D11" w:rsidP="005A39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Amet</w:t>
            </w:r>
          </w:p>
        </w:tc>
        <w:tc>
          <w:tcPr>
            <w:tcW w:w="3210" w:type="dxa"/>
          </w:tcPr>
          <w:p w14:paraId="369DA10B" w14:textId="6075AE1A" w:rsidR="00EF7D11" w:rsidRPr="0005313A" w:rsidRDefault="00EF7D11" w:rsidP="005A39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Töötamise aeg</w:t>
            </w:r>
          </w:p>
        </w:tc>
      </w:tr>
      <w:tr w:rsidR="00EF7D11" w:rsidRPr="0005313A" w14:paraId="69FB24EE" w14:textId="5838005B" w:rsidTr="00EF7D11">
        <w:tc>
          <w:tcPr>
            <w:tcW w:w="3209" w:type="dxa"/>
          </w:tcPr>
          <w:p w14:paraId="73D7086A" w14:textId="4EA14903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09" w:type="dxa"/>
          </w:tcPr>
          <w:p w14:paraId="1B6AC458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10" w:type="dxa"/>
          </w:tcPr>
          <w:p w14:paraId="77728955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7D11" w:rsidRPr="0005313A" w14:paraId="2674DAE4" w14:textId="77777777" w:rsidTr="00EF7D11">
        <w:tc>
          <w:tcPr>
            <w:tcW w:w="3209" w:type="dxa"/>
          </w:tcPr>
          <w:p w14:paraId="72095F4A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09" w:type="dxa"/>
          </w:tcPr>
          <w:p w14:paraId="6C99A04D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10" w:type="dxa"/>
          </w:tcPr>
          <w:p w14:paraId="5CA7A514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7D11" w:rsidRPr="0005313A" w14:paraId="20BB3CC4" w14:textId="77777777" w:rsidTr="00EF7D11">
        <w:tc>
          <w:tcPr>
            <w:tcW w:w="3209" w:type="dxa"/>
          </w:tcPr>
          <w:p w14:paraId="289D7E45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09" w:type="dxa"/>
          </w:tcPr>
          <w:p w14:paraId="3D01D8EF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10" w:type="dxa"/>
          </w:tcPr>
          <w:p w14:paraId="0AEC27B0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7D11" w:rsidRPr="0005313A" w14:paraId="13CEC634" w14:textId="77777777" w:rsidTr="00EF7D11">
        <w:tc>
          <w:tcPr>
            <w:tcW w:w="3209" w:type="dxa"/>
          </w:tcPr>
          <w:p w14:paraId="0FBC6746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09" w:type="dxa"/>
          </w:tcPr>
          <w:p w14:paraId="49D294F0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10" w:type="dxa"/>
          </w:tcPr>
          <w:p w14:paraId="2EA890FB" w14:textId="77777777" w:rsidR="00EF7D11" w:rsidRPr="0005313A" w:rsidRDefault="00EF7D11" w:rsidP="00097F1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A8FB5F2" w14:textId="77777777" w:rsidR="007B14E9" w:rsidRPr="0005313A" w:rsidRDefault="007B14E9" w:rsidP="007B14E9"/>
    <w:p w14:paraId="78C20038" w14:textId="1F77133E" w:rsidR="007B14E9" w:rsidRPr="0005313A" w:rsidRDefault="007B14E9" w:rsidP="007B14E9">
      <w:pPr>
        <w:spacing w:line="240" w:lineRule="auto"/>
        <w:rPr>
          <w:rFonts w:ascii="Arial" w:hAnsi="Arial" w:cs="Arial"/>
          <w:b/>
          <w:bCs/>
          <w:color w:val="C00000"/>
          <w:szCs w:val="24"/>
        </w:rPr>
      </w:pPr>
      <w:r w:rsidRPr="0005313A">
        <w:rPr>
          <w:rFonts w:ascii="Arial" w:hAnsi="Arial" w:cs="Arial"/>
          <w:b/>
          <w:bCs/>
          <w:color w:val="C00000"/>
          <w:szCs w:val="24"/>
        </w:rPr>
        <w:t xml:space="preserve">Vastuvõttev kõrgkool või </w:t>
      </w:r>
      <w:r w:rsidR="00210B5D" w:rsidRPr="0005313A">
        <w:rPr>
          <w:rFonts w:ascii="Arial" w:hAnsi="Arial" w:cs="Arial"/>
          <w:b/>
          <w:bCs/>
          <w:color w:val="C00000"/>
          <w:szCs w:val="24"/>
        </w:rPr>
        <w:t>organisatsioon</w:t>
      </w:r>
      <w:r w:rsidRPr="0005313A">
        <w:rPr>
          <w:rFonts w:ascii="Arial" w:hAnsi="Arial" w:cs="Arial"/>
          <w:b/>
          <w:bCs/>
          <w:color w:val="C00000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758"/>
        <w:gridCol w:w="2454"/>
        <w:gridCol w:w="2064"/>
        <w:gridCol w:w="2352"/>
      </w:tblGrid>
      <w:tr w:rsidR="00EF7D11" w:rsidRPr="0005313A" w14:paraId="4E89F429" w14:textId="77777777" w:rsidTr="00EF7D11">
        <w:tc>
          <w:tcPr>
            <w:tcW w:w="2758" w:type="dxa"/>
          </w:tcPr>
          <w:p w14:paraId="11B9F4AA" w14:textId="77777777" w:rsidR="00EF7D11" w:rsidRPr="0005313A" w:rsidRDefault="00EF7D11" w:rsidP="00EF7D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Nimetus</w:t>
            </w:r>
          </w:p>
        </w:tc>
        <w:tc>
          <w:tcPr>
            <w:tcW w:w="2454" w:type="dxa"/>
          </w:tcPr>
          <w:p w14:paraId="25EBDF8C" w14:textId="77777777" w:rsidR="00EF7D11" w:rsidRPr="0005313A" w:rsidRDefault="00EF7D11" w:rsidP="00EF7D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Osakond/teaduskond</w:t>
            </w:r>
          </w:p>
          <w:p w14:paraId="64EBC3C4" w14:textId="77777777" w:rsidR="00EF7D11" w:rsidRPr="0005313A" w:rsidRDefault="00EF7D11" w:rsidP="00EF7D1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05313A">
              <w:rPr>
                <w:rFonts w:ascii="Arial" w:hAnsi="Arial" w:cs="Arial"/>
                <w:sz w:val="22"/>
              </w:rPr>
              <w:t>(vajadusel)</w:t>
            </w:r>
          </w:p>
        </w:tc>
        <w:tc>
          <w:tcPr>
            <w:tcW w:w="2064" w:type="dxa"/>
          </w:tcPr>
          <w:p w14:paraId="43C2221A" w14:textId="77777777" w:rsidR="00EF7D11" w:rsidRPr="0005313A" w:rsidRDefault="00EF7D11" w:rsidP="00EF7D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Riik</w:t>
            </w:r>
          </w:p>
        </w:tc>
        <w:tc>
          <w:tcPr>
            <w:tcW w:w="2352" w:type="dxa"/>
          </w:tcPr>
          <w:p w14:paraId="09A30881" w14:textId="08593A5E" w:rsidR="00EF7D11" w:rsidRPr="0005313A" w:rsidRDefault="00EF7D11" w:rsidP="00EF7D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>Õpirände periood</w:t>
            </w:r>
          </w:p>
        </w:tc>
      </w:tr>
      <w:tr w:rsidR="00EF7D11" w:rsidRPr="0005313A" w14:paraId="20ED3870" w14:textId="77777777" w:rsidTr="00EF7D11">
        <w:tc>
          <w:tcPr>
            <w:tcW w:w="2758" w:type="dxa"/>
          </w:tcPr>
          <w:p w14:paraId="1D68A4AF" w14:textId="77777777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5282949B" w14:textId="77777777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64" w:type="dxa"/>
          </w:tcPr>
          <w:p w14:paraId="768BDFA3" w14:textId="77777777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52" w:type="dxa"/>
          </w:tcPr>
          <w:p w14:paraId="6F0F6E8B" w14:textId="77777777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E10ADED" w14:textId="77777777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7D11" w:rsidRPr="0005313A" w14:paraId="56530B43" w14:textId="77777777" w:rsidTr="00EF7D11">
        <w:tc>
          <w:tcPr>
            <w:tcW w:w="2758" w:type="dxa"/>
          </w:tcPr>
          <w:p w14:paraId="2438C5C1" w14:textId="77777777" w:rsidR="00EF7D11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7C6D4B51" w14:textId="4AE3E799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54" w:type="dxa"/>
          </w:tcPr>
          <w:p w14:paraId="07EF68C7" w14:textId="77777777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64" w:type="dxa"/>
          </w:tcPr>
          <w:p w14:paraId="069341A2" w14:textId="77777777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52" w:type="dxa"/>
          </w:tcPr>
          <w:p w14:paraId="5A49A530" w14:textId="77777777" w:rsidR="00EF7D11" w:rsidRPr="0005313A" w:rsidRDefault="00EF7D11" w:rsidP="00EF7D11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4129E57" w14:textId="6B19EF5D" w:rsidR="007B14E9" w:rsidRPr="0005313A" w:rsidRDefault="007B14E9">
      <w:pPr>
        <w:sectPr w:rsidR="007B14E9" w:rsidRPr="0005313A" w:rsidSect="00D37B2D">
          <w:headerReference w:type="default" r:id="rId7"/>
          <w:pgSz w:w="11906" w:h="16838"/>
          <w:pgMar w:top="1843" w:right="1134" w:bottom="1701" w:left="1134" w:header="709" w:footer="234" w:gutter="0"/>
          <w:cols w:space="708"/>
          <w:docGrid w:linePitch="360"/>
        </w:sectPr>
      </w:pPr>
    </w:p>
    <w:p w14:paraId="22DD80EB" w14:textId="77777777" w:rsidR="00205974" w:rsidRDefault="00205974" w:rsidP="00205974">
      <w:pPr>
        <w:rPr>
          <w:rFonts w:ascii="Arial" w:hAnsi="Arial" w:cs="Arial"/>
          <w:b/>
          <w:bCs/>
          <w:color w:val="C00000"/>
        </w:rPr>
      </w:pPr>
      <w:r w:rsidRPr="0005313A">
        <w:rPr>
          <w:rFonts w:ascii="Arial" w:hAnsi="Arial" w:cs="Arial"/>
          <w:b/>
          <w:bCs/>
          <w:noProof/>
          <w:color w:val="C00000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24DCC4" wp14:editId="2F23147E">
                <wp:simplePos x="0" y="0"/>
                <wp:positionH relativeFrom="margin">
                  <wp:align>right</wp:align>
                </wp:positionH>
                <wp:positionV relativeFrom="paragraph">
                  <wp:posOffset>385887</wp:posOffset>
                </wp:positionV>
                <wp:extent cx="6115685" cy="3372485"/>
                <wp:effectExtent l="0" t="0" r="1841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37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8C04" w14:textId="5C02F510" w:rsidR="00205974" w:rsidRDefault="00205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24DCC4" id="_x0000_s1027" type="#_x0000_t202" style="position:absolute;margin-left:430.35pt;margin-top:30.4pt;width:481.55pt;height:265.5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">
                <v:textbox>
                  <w:txbxContent>
                    <w:p w14:paraId="2C1A8C04" w14:textId="5C02F510" w:rsidR="00205974" w:rsidRDefault="00205974"/>
                  </w:txbxContent>
                </v:textbox>
                <w10:wrap type="square" anchorx="margin"/>
              </v:shape>
            </w:pict>
          </mc:Fallback>
        </mc:AlternateContent>
      </w:r>
      <w:r w:rsidR="00EF7D11">
        <w:rPr>
          <w:rFonts w:ascii="Arial" w:hAnsi="Arial" w:cs="Arial"/>
          <w:b/>
          <w:bCs/>
          <w:color w:val="C00000"/>
        </w:rPr>
        <w:t>Partnerkõrgkoolis planeeritavad tegevused, õpirände eesmärk</w:t>
      </w:r>
    </w:p>
    <w:p w14:paraId="013C072E" w14:textId="77777777" w:rsidR="00EF7D11" w:rsidRDefault="00EF7D11" w:rsidP="00205974">
      <w:pPr>
        <w:rPr>
          <w:rFonts w:ascii="Arial" w:hAnsi="Arial" w:cs="Arial"/>
          <w:b/>
          <w:bCs/>
          <w:color w:val="C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EF7D11" w:rsidRPr="0005313A" w14:paraId="40EE4773" w14:textId="77777777" w:rsidTr="00AA3862">
        <w:tc>
          <w:tcPr>
            <w:tcW w:w="5240" w:type="dxa"/>
            <w:tcBorders>
              <w:right w:val="nil"/>
            </w:tcBorders>
          </w:tcPr>
          <w:p w14:paraId="294EE6A2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t xml:space="preserve">Olen varem </w:t>
            </w:r>
            <w:proofErr w:type="spellStart"/>
            <w:r w:rsidRPr="0005313A">
              <w:rPr>
                <w:rFonts w:ascii="Arial" w:hAnsi="Arial" w:cs="Arial"/>
                <w:b/>
                <w:bCs/>
                <w:sz w:val="22"/>
              </w:rPr>
              <w:t>Erasmus</w:t>
            </w:r>
            <w:proofErr w:type="spellEnd"/>
            <w:r w:rsidRPr="0005313A">
              <w:rPr>
                <w:rFonts w:ascii="Arial" w:hAnsi="Arial" w:cs="Arial"/>
                <w:b/>
                <w:bCs/>
                <w:sz w:val="22"/>
              </w:rPr>
              <w:t>+ õpirändel osalenud</w:t>
            </w:r>
          </w:p>
        </w:tc>
        <w:tc>
          <w:tcPr>
            <w:tcW w:w="4394" w:type="dxa"/>
            <w:tcBorders>
              <w:left w:val="nil"/>
            </w:tcBorders>
          </w:tcPr>
          <w:p w14:paraId="52F29FEE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05313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05313A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216A6">
              <w:rPr>
                <w:rFonts w:ascii="Arial" w:hAnsi="Arial" w:cs="Arial"/>
                <w:b/>
                <w:bCs/>
                <w:sz w:val="22"/>
              </w:rPr>
            </w:r>
            <w:r w:rsidR="008216A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"/>
            <w:r w:rsidRPr="0005313A">
              <w:rPr>
                <w:rFonts w:ascii="Arial" w:hAnsi="Arial" w:cs="Arial"/>
                <w:b/>
                <w:bCs/>
                <w:sz w:val="22"/>
              </w:rPr>
              <w:t xml:space="preserve"> jah</w:t>
            </w:r>
            <w:r w:rsidRPr="0005313A">
              <w:rPr>
                <w:rFonts w:ascii="Arial" w:hAnsi="Arial" w:cs="Arial"/>
                <w:b/>
                <w:bCs/>
                <w:sz w:val="22"/>
              </w:rPr>
              <w:br/>
            </w:r>
            <w:r w:rsidRPr="0005313A">
              <w:rPr>
                <w:rFonts w:ascii="Arial" w:hAnsi="Arial" w:cs="Arial"/>
                <w:b/>
                <w:bCs/>
                <w:sz w:val="22"/>
              </w:rPr>
              <w:br/>
            </w:r>
            <w:r w:rsidRPr="0005313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05313A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216A6">
              <w:rPr>
                <w:rFonts w:ascii="Arial" w:hAnsi="Arial" w:cs="Arial"/>
                <w:b/>
                <w:bCs/>
                <w:sz w:val="22"/>
              </w:rPr>
            </w:r>
            <w:r w:rsidR="008216A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05313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3"/>
            <w:r w:rsidRPr="0005313A">
              <w:rPr>
                <w:rFonts w:ascii="Arial" w:hAnsi="Arial" w:cs="Arial"/>
                <w:b/>
                <w:bCs/>
                <w:sz w:val="22"/>
              </w:rPr>
              <w:t xml:space="preserve"> ei</w:t>
            </w:r>
          </w:p>
        </w:tc>
      </w:tr>
    </w:tbl>
    <w:p w14:paraId="225D40B4" w14:textId="77777777" w:rsidR="00EF7D11" w:rsidRDefault="00EF7D11">
      <w:pPr>
        <w:rPr>
          <w:rFonts w:ascii="Arial" w:hAnsi="Arial" w:cs="Arial"/>
          <w:b/>
          <w:bCs/>
          <w:sz w:val="22"/>
        </w:rPr>
      </w:pPr>
    </w:p>
    <w:p w14:paraId="1F65D923" w14:textId="54D24992" w:rsidR="00EF7D11" w:rsidRDefault="00EF7D11">
      <w:r w:rsidRPr="0005313A">
        <w:rPr>
          <w:rFonts w:ascii="Arial" w:hAnsi="Arial" w:cs="Arial"/>
          <w:b/>
          <w:bCs/>
          <w:sz w:val="22"/>
        </w:rPr>
        <w:t>Kui jah, siis kus ja millal?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2972"/>
        <w:gridCol w:w="3690"/>
      </w:tblGrid>
      <w:tr w:rsidR="00EF7D11" w:rsidRPr="0005313A" w14:paraId="56EE2E4C" w14:textId="77777777" w:rsidTr="00EF7D11">
        <w:tc>
          <w:tcPr>
            <w:tcW w:w="2972" w:type="dxa"/>
          </w:tcPr>
          <w:p w14:paraId="3461C90D" w14:textId="10AD58B0" w:rsidR="00EF7D11" w:rsidRDefault="00EF7D11" w:rsidP="00EF7D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Organisatsioon</w:t>
            </w:r>
          </w:p>
        </w:tc>
        <w:tc>
          <w:tcPr>
            <w:tcW w:w="2972" w:type="dxa"/>
          </w:tcPr>
          <w:p w14:paraId="1037E664" w14:textId="74238B97" w:rsidR="00EF7D11" w:rsidRPr="0005313A" w:rsidRDefault="00EF7D11" w:rsidP="00EF7D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Riik</w:t>
            </w:r>
          </w:p>
        </w:tc>
        <w:tc>
          <w:tcPr>
            <w:tcW w:w="3690" w:type="dxa"/>
          </w:tcPr>
          <w:p w14:paraId="4B8E351D" w14:textId="35EDF427" w:rsidR="00EF7D11" w:rsidRPr="0005313A" w:rsidRDefault="00EF7D11" w:rsidP="00EF7D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Periood</w:t>
            </w:r>
          </w:p>
          <w:p w14:paraId="29986883" w14:textId="77777777" w:rsidR="00EF7D11" w:rsidRPr="0005313A" w:rsidRDefault="00EF7D11" w:rsidP="00EF7D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7D11" w:rsidRPr="0005313A" w14:paraId="50EF1425" w14:textId="77777777" w:rsidTr="00EF7D11">
        <w:tc>
          <w:tcPr>
            <w:tcW w:w="2972" w:type="dxa"/>
          </w:tcPr>
          <w:p w14:paraId="6C10064F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2" w:type="dxa"/>
          </w:tcPr>
          <w:p w14:paraId="32A1B53A" w14:textId="266AD8E8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14:paraId="00B23D87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7D11" w:rsidRPr="0005313A" w14:paraId="4259FB7E" w14:textId="77777777" w:rsidTr="00EF7D11">
        <w:tc>
          <w:tcPr>
            <w:tcW w:w="2972" w:type="dxa"/>
          </w:tcPr>
          <w:p w14:paraId="7DA0911A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2" w:type="dxa"/>
          </w:tcPr>
          <w:p w14:paraId="13EB88AF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14:paraId="4DE76D54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7D11" w:rsidRPr="0005313A" w14:paraId="19AE604D" w14:textId="77777777" w:rsidTr="00EF7D11">
        <w:tc>
          <w:tcPr>
            <w:tcW w:w="2972" w:type="dxa"/>
          </w:tcPr>
          <w:p w14:paraId="1C3DEBCE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2" w:type="dxa"/>
          </w:tcPr>
          <w:p w14:paraId="0E8BF86F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14:paraId="2AC66F73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F7D11" w:rsidRPr="0005313A" w14:paraId="58BB89E7" w14:textId="77777777" w:rsidTr="00EF7D11">
        <w:tc>
          <w:tcPr>
            <w:tcW w:w="2972" w:type="dxa"/>
          </w:tcPr>
          <w:p w14:paraId="16D1E7BC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2" w:type="dxa"/>
          </w:tcPr>
          <w:p w14:paraId="0DB3D4AB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14:paraId="46F24E88" w14:textId="77777777" w:rsidR="00EF7D11" w:rsidRPr="0005313A" w:rsidRDefault="00EF7D11" w:rsidP="00AA386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9B8D502" w14:textId="77777777" w:rsidR="00EF7D11" w:rsidRDefault="00EF7D11" w:rsidP="00205974">
      <w:pPr>
        <w:rPr>
          <w:rFonts w:ascii="Arial" w:hAnsi="Arial" w:cs="Arial"/>
          <w:b/>
          <w:bCs/>
          <w:color w:val="C00000"/>
        </w:rPr>
      </w:pPr>
    </w:p>
    <w:p w14:paraId="3D8C5D97" w14:textId="77777777" w:rsidR="00EF7D11" w:rsidRDefault="00EF7D11" w:rsidP="00EF7D11">
      <w:pPr>
        <w:jc w:val="center"/>
        <w:rPr>
          <w:rFonts w:ascii="Arial" w:hAnsi="Arial" w:cs="Arial"/>
          <w:b/>
          <w:bCs/>
          <w:color w:val="C00000"/>
        </w:rPr>
      </w:pPr>
    </w:p>
    <w:p w14:paraId="77023AAA" w14:textId="28B08F36" w:rsidR="00205974" w:rsidRDefault="00EF7D11" w:rsidP="00EF7D11">
      <w:pPr>
        <w:spacing w:line="240" w:lineRule="auto"/>
        <w:ind w:left="426" w:hanging="426"/>
        <w:rPr>
          <w:rFonts w:ascii="Arial" w:hAnsi="Arial" w:cs="Arial"/>
          <w:color w:val="C00000"/>
        </w:rPr>
      </w:pPr>
      <w:r w:rsidRPr="0005313A">
        <w:rPr>
          <w:rFonts w:ascii="Arial" w:hAnsi="Arial" w:cs="Arial"/>
          <w:color w:val="C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05313A">
        <w:rPr>
          <w:rFonts w:ascii="Arial" w:hAnsi="Arial" w:cs="Arial"/>
          <w:color w:val="C00000"/>
        </w:rPr>
        <w:instrText xml:space="preserve"> FORMCHECKBOX </w:instrText>
      </w:r>
      <w:r w:rsidR="008216A6">
        <w:rPr>
          <w:rFonts w:ascii="Arial" w:hAnsi="Arial" w:cs="Arial"/>
          <w:color w:val="C00000"/>
        </w:rPr>
      </w:r>
      <w:r w:rsidR="008216A6">
        <w:rPr>
          <w:rFonts w:ascii="Arial" w:hAnsi="Arial" w:cs="Arial"/>
          <w:color w:val="C00000"/>
        </w:rPr>
        <w:fldChar w:fldCharType="separate"/>
      </w:r>
      <w:r w:rsidRPr="0005313A">
        <w:rPr>
          <w:rFonts w:ascii="Arial" w:hAnsi="Arial" w:cs="Arial"/>
          <w:color w:val="C00000"/>
        </w:rPr>
        <w:fldChar w:fldCharType="end"/>
      </w:r>
      <w:bookmarkEnd w:id="4"/>
      <w:r w:rsidRPr="0005313A">
        <w:rPr>
          <w:rFonts w:ascii="Arial" w:hAnsi="Arial" w:cs="Arial"/>
          <w:color w:val="C00000"/>
        </w:rPr>
        <w:t xml:space="preserve">   Kinnitan minu poolt taotlusel ning taotlemisprotsessiga seotult esitatud andmete õigsust.</w:t>
      </w:r>
    </w:p>
    <w:p w14:paraId="1872C4D7" w14:textId="05F624C1" w:rsidR="008A43C8" w:rsidRDefault="008A43C8" w:rsidP="00EF7D11">
      <w:pPr>
        <w:spacing w:line="240" w:lineRule="auto"/>
        <w:ind w:left="426" w:hanging="426"/>
        <w:rPr>
          <w:rFonts w:ascii="Arial" w:hAnsi="Arial" w:cs="Arial"/>
          <w:color w:val="C00000"/>
        </w:rPr>
      </w:pPr>
    </w:p>
    <w:p w14:paraId="4EECBFE0" w14:textId="5C03FB55" w:rsidR="008A43C8" w:rsidRPr="008A43C8" w:rsidRDefault="008A43C8" w:rsidP="00EF7D11">
      <w:pPr>
        <w:spacing w:line="240" w:lineRule="auto"/>
        <w:ind w:left="426" w:hanging="426"/>
        <w:rPr>
          <w:rFonts w:ascii="Arial" w:hAnsi="Arial" w:cs="Arial"/>
          <w:sz w:val="22"/>
          <w:szCs w:val="20"/>
        </w:rPr>
      </w:pPr>
      <w:r w:rsidRPr="008A43C8">
        <w:rPr>
          <w:rFonts w:ascii="Arial" w:hAnsi="Arial" w:cs="Arial"/>
          <w:sz w:val="22"/>
          <w:szCs w:val="20"/>
        </w:rPr>
        <w:t>(allkirjastatud digitaalselt)</w:t>
      </w:r>
    </w:p>
    <w:sectPr w:rsidR="008A43C8" w:rsidRPr="008A43C8" w:rsidSect="007B14E9">
      <w:headerReference w:type="default" r:id="rId8"/>
      <w:footerReference w:type="default" r:id="rId9"/>
      <w:pgSz w:w="11906" w:h="16838"/>
      <w:pgMar w:top="851" w:right="1134" w:bottom="1701" w:left="1134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FB9E" w14:textId="77777777" w:rsidR="0008695A" w:rsidRDefault="0008695A">
      <w:r>
        <w:separator/>
      </w:r>
    </w:p>
  </w:endnote>
  <w:endnote w:type="continuationSeparator" w:id="0">
    <w:p w14:paraId="12292260" w14:textId="77777777" w:rsidR="0008695A" w:rsidRDefault="0008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ont1211">
    <w:altName w:val="Calibri"/>
    <w:charset w:val="BA"/>
    <w:family w:val="auto"/>
    <w:pitch w:val="variable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557" w14:textId="77777777" w:rsidR="00EF7D11" w:rsidRPr="00EF7D11" w:rsidRDefault="00EF7D11" w:rsidP="00EF7D11">
    <w:pPr>
      <w:pStyle w:val="Footer"/>
      <w:rPr>
        <w:i/>
        <w:iCs/>
        <w:sz w:val="22"/>
        <w:szCs w:val="20"/>
        <w:lang w:val="en-GB"/>
      </w:rPr>
    </w:pPr>
    <w:proofErr w:type="spellStart"/>
    <w:r w:rsidRPr="00A71340">
      <w:rPr>
        <w:b/>
        <w:bCs/>
        <w:i/>
        <w:iCs/>
        <w:sz w:val="22"/>
        <w:szCs w:val="20"/>
        <w:lang w:val="en-GB"/>
      </w:rPr>
      <w:t>I</w:t>
    </w:r>
    <w:r>
      <w:rPr>
        <w:b/>
        <w:bCs/>
        <w:i/>
        <w:iCs/>
        <w:sz w:val="22"/>
        <w:szCs w:val="20"/>
        <w:lang w:val="en-GB"/>
      </w:rPr>
      <w:t>nformeeritud</w:t>
    </w:r>
    <w:proofErr w:type="spellEnd"/>
    <w:r>
      <w:rPr>
        <w:b/>
        <w:bCs/>
        <w:i/>
        <w:iCs/>
        <w:sz w:val="22"/>
        <w:szCs w:val="20"/>
        <w:lang w:val="en-GB"/>
      </w:rPr>
      <w:t xml:space="preserve"> </w:t>
    </w:r>
    <w:proofErr w:type="spellStart"/>
    <w:r>
      <w:rPr>
        <w:b/>
        <w:bCs/>
        <w:i/>
        <w:iCs/>
        <w:sz w:val="22"/>
        <w:szCs w:val="20"/>
        <w:lang w:val="en-GB"/>
      </w:rPr>
      <w:t>nõusolek</w:t>
    </w:r>
    <w:proofErr w:type="spellEnd"/>
    <w:r>
      <w:rPr>
        <w:b/>
        <w:bCs/>
        <w:i/>
        <w:iCs/>
        <w:sz w:val="22"/>
        <w:szCs w:val="20"/>
        <w:lang w:val="en-GB"/>
      </w:rPr>
      <w:t xml:space="preserve"> </w:t>
    </w:r>
    <w:proofErr w:type="spellStart"/>
    <w:r>
      <w:rPr>
        <w:b/>
        <w:bCs/>
        <w:i/>
        <w:iCs/>
        <w:sz w:val="22"/>
        <w:szCs w:val="20"/>
        <w:lang w:val="en-GB"/>
      </w:rPr>
      <w:t>isikuandmete</w:t>
    </w:r>
    <w:proofErr w:type="spellEnd"/>
    <w:r>
      <w:rPr>
        <w:b/>
        <w:bCs/>
        <w:i/>
        <w:iCs/>
        <w:sz w:val="22"/>
        <w:szCs w:val="20"/>
        <w:lang w:val="en-GB"/>
      </w:rPr>
      <w:t xml:space="preserve"> </w:t>
    </w:r>
    <w:proofErr w:type="spellStart"/>
    <w:r>
      <w:rPr>
        <w:b/>
        <w:bCs/>
        <w:i/>
        <w:iCs/>
        <w:sz w:val="22"/>
        <w:szCs w:val="20"/>
        <w:lang w:val="en-GB"/>
      </w:rPr>
      <w:t>töötlemiseks</w:t>
    </w:r>
    <w:proofErr w:type="spellEnd"/>
    <w:r>
      <w:rPr>
        <w:b/>
        <w:bCs/>
        <w:i/>
        <w:iCs/>
        <w:sz w:val="22"/>
        <w:szCs w:val="20"/>
        <w:lang w:val="en-GB"/>
      </w:rPr>
      <w:t>:</w:t>
    </w:r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taotluse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esitamisega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annab</w:t>
    </w:r>
    <w:proofErr w:type="spellEnd"/>
    <w:r w:rsidRPr="00A71340"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taotleja</w:t>
    </w:r>
    <w:proofErr w:type="spellEnd"/>
    <w:r>
      <w:rPr>
        <w:i/>
        <w:iCs/>
        <w:sz w:val="22"/>
        <w:szCs w:val="20"/>
        <w:lang w:val="en-GB"/>
      </w:rPr>
      <w:t xml:space="preserve"> Tartu </w:t>
    </w:r>
    <w:proofErr w:type="spellStart"/>
    <w:r>
      <w:rPr>
        <w:i/>
        <w:iCs/>
        <w:sz w:val="22"/>
        <w:szCs w:val="20"/>
        <w:lang w:val="en-GB"/>
      </w:rPr>
      <w:t>Tervishoiu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Kõrgkoolile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õiguse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säilitada</w:t>
    </w:r>
    <w:proofErr w:type="spellEnd"/>
    <w:r>
      <w:rPr>
        <w:i/>
        <w:iCs/>
        <w:sz w:val="22"/>
        <w:szCs w:val="20"/>
        <w:lang w:val="en-GB"/>
      </w:rPr>
      <w:t xml:space="preserve">, </w:t>
    </w:r>
    <w:proofErr w:type="spellStart"/>
    <w:r>
      <w:rPr>
        <w:i/>
        <w:iCs/>
        <w:sz w:val="22"/>
        <w:szCs w:val="20"/>
        <w:lang w:val="en-GB"/>
      </w:rPr>
      <w:t>töödelda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ja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kasutada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esitatud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isikuandmeid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taotlemisprotsessi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lõpuleviimiseks</w:t>
    </w:r>
    <w:proofErr w:type="spellEnd"/>
    <w:r>
      <w:rPr>
        <w:i/>
        <w:iCs/>
        <w:sz w:val="22"/>
        <w:szCs w:val="20"/>
        <w:lang w:val="en-GB"/>
      </w:rPr>
      <w:t xml:space="preserve">. </w:t>
    </w:r>
    <w:proofErr w:type="spellStart"/>
    <w:r>
      <w:rPr>
        <w:i/>
        <w:iCs/>
        <w:sz w:val="22"/>
        <w:szCs w:val="20"/>
        <w:lang w:val="en-GB"/>
      </w:rPr>
      <w:t>Vajalikke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andmeid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avaldatakse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kolmandatele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isikutele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üksnes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taotlemisega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seotud</w:t>
    </w:r>
    <w:proofErr w:type="spellEnd"/>
    <w:r>
      <w:rPr>
        <w:i/>
        <w:iCs/>
        <w:sz w:val="22"/>
        <w:szCs w:val="20"/>
        <w:lang w:val="en-GB"/>
      </w:rPr>
      <w:t xml:space="preserve"> </w:t>
    </w:r>
    <w:proofErr w:type="spellStart"/>
    <w:r>
      <w:rPr>
        <w:i/>
        <w:iCs/>
        <w:sz w:val="22"/>
        <w:szCs w:val="20"/>
        <w:lang w:val="en-GB"/>
      </w:rPr>
      <w:t>asjaoludel</w:t>
    </w:r>
    <w:proofErr w:type="spellEnd"/>
    <w:r>
      <w:rPr>
        <w:i/>
        <w:iCs/>
        <w:sz w:val="22"/>
        <w:szCs w:val="20"/>
        <w:lang w:val="en-GB"/>
      </w:rPr>
      <w:t>.</w:t>
    </w:r>
  </w:p>
  <w:p w14:paraId="201A81B2" w14:textId="77777777" w:rsidR="00205974" w:rsidRPr="00EF7D11" w:rsidRDefault="00205974" w:rsidP="00EF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44F4" w14:textId="77777777" w:rsidR="0008695A" w:rsidRDefault="0008695A">
      <w:r>
        <w:separator/>
      </w:r>
    </w:p>
  </w:footnote>
  <w:footnote w:type="continuationSeparator" w:id="0">
    <w:p w14:paraId="7341DDE0" w14:textId="77777777" w:rsidR="0008695A" w:rsidRDefault="0008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47D" w14:textId="77777777" w:rsidR="008C7774" w:rsidRDefault="008C7774" w:rsidP="008C7774">
    <w:pPr>
      <w:pStyle w:val="Header"/>
      <w:tabs>
        <w:tab w:val="clear" w:pos="4536"/>
        <w:tab w:val="clear" w:pos="9072"/>
        <w:tab w:val="left" w:pos="2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A356E5" wp14:editId="1C494D9C">
              <wp:simplePos x="0" y="0"/>
              <wp:positionH relativeFrom="column">
                <wp:posOffset>4378604</wp:posOffset>
              </wp:positionH>
              <wp:positionV relativeFrom="paragraph">
                <wp:posOffset>-208814</wp:posOffset>
              </wp:positionV>
              <wp:extent cx="1769923" cy="522833"/>
              <wp:effectExtent l="0" t="0" r="1905" b="0"/>
              <wp:wrapNone/>
              <wp:docPr id="4654557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9923" cy="5228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4C024B" w14:textId="62857B56" w:rsidR="008C7774" w:rsidRDefault="008216A6" w:rsidP="008C777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96B42" wp14:editId="23C36EE5">
                                <wp:extent cx="1580515" cy="396875"/>
                                <wp:effectExtent l="0" t="0" r="635" b="3175"/>
                                <wp:docPr id="1382246620" name="Picture 1" descr="Blue text on a white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2246620" name="Picture 1" descr="Blue text on a white background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0515" cy="396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56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4.75pt;margin-top:-16.45pt;width:139.35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" fillcolor="window" stroked="f" strokeweight=".5pt">
              <v:textbox>
                <w:txbxContent>
                  <w:p w14:paraId="644C024B" w14:textId="62857B56" w:rsidR="008C7774" w:rsidRDefault="008216A6" w:rsidP="008C7774">
                    <w:r>
                      <w:rPr>
                        <w:noProof/>
                      </w:rPr>
                      <w:drawing>
                        <wp:inline distT="0" distB="0" distL="0" distR="0" wp14:anchorId="35D96B42" wp14:editId="23C36EE5">
                          <wp:extent cx="1580515" cy="396875"/>
                          <wp:effectExtent l="0" t="0" r="635" b="3175"/>
                          <wp:docPr id="1382246620" name="Picture 1" descr="Blue text on a white backgroun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82246620" name="Picture 1" descr="Blue text on a white background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0515" cy="396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3318E9" wp14:editId="1A4F882D">
              <wp:simplePos x="0" y="0"/>
              <wp:positionH relativeFrom="column">
                <wp:posOffset>3064738</wp:posOffset>
              </wp:positionH>
              <wp:positionV relativeFrom="paragraph">
                <wp:posOffset>-260604</wp:posOffset>
              </wp:positionV>
              <wp:extent cx="1196975" cy="574040"/>
              <wp:effectExtent l="0" t="0" r="3175" b="0"/>
              <wp:wrapNone/>
              <wp:docPr id="15108989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6975" cy="574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72B75E" w14:textId="77777777" w:rsidR="008C7774" w:rsidRDefault="008C7774" w:rsidP="008C7774">
                          <w:r w:rsidRPr="00085CFF">
                            <w:rPr>
                              <w:noProof/>
                            </w:rPr>
                            <w:drawing>
                              <wp:inline distT="0" distB="0" distL="0" distR="0" wp14:anchorId="16F169A4" wp14:editId="466E7FE9">
                                <wp:extent cx="941070" cy="463550"/>
                                <wp:effectExtent l="0" t="0" r="0" b="0"/>
                                <wp:docPr id="1907753021" name="Picture 1907753021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1070" cy="46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318E9" id="Text Box 4" o:spid="_x0000_s1029" type="#_x0000_t202" style="position:absolute;margin-left:241.3pt;margin-top:-20.5pt;width:94.2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" fillcolor="window" stroked="f" strokeweight=".5pt">
              <v:textbox>
                <w:txbxContent>
                  <w:p w14:paraId="4772B75E" w14:textId="77777777" w:rsidR="008C7774" w:rsidRDefault="008C7774" w:rsidP="008C7774">
                    <w:r w:rsidRPr="00085CFF">
                      <w:rPr>
                        <w:noProof/>
                      </w:rPr>
                      <w:drawing>
                        <wp:inline distT="0" distB="0" distL="0" distR="0" wp14:anchorId="16F169A4" wp14:editId="466E7FE9">
                          <wp:extent cx="941070" cy="463550"/>
                          <wp:effectExtent l="0" t="0" r="0" b="0"/>
                          <wp:docPr id="1907753021" name="Picture 1907753021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1070" cy="46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4A9E69CB" w14:textId="77777777" w:rsidR="00D37B2D" w:rsidRPr="00296C2E" w:rsidRDefault="00D37B2D" w:rsidP="00296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69A" w14:textId="77777777" w:rsidR="00EF7D11" w:rsidRDefault="00EF7D11" w:rsidP="00296C2E">
    <w:pPr>
      <w:pStyle w:val="Header"/>
      <w:tabs>
        <w:tab w:val="clear" w:pos="4536"/>
        <w:tab w:val="clear" w:pos="9072"/>
        <w:tab w:val="left" w:pos="2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BFAF6" wp14:editId="28277653">
              <wp:simplePos x="0" y="0"/>
              <wp:positionH relativeFrom="column">
                <wp:posOffset>3481705</wp:posOffset>
              </wp:positionH>
              <wp:positionV relativeFrom="paragraph">
                <wp:posOffset>-297180</wp:posOffset>
              </wp:positionV>
              <wp:extent cx="1196975" cy="574040"/>
              <wp:effectExtent l="0" t="0" r="3175" b="0"/>
              <wp:wrapNone/>
              <wp:docPr id="137307430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6975" cy="574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43D6B0" w14:textId="039BA4FC" w:rsidR="00EF7D11" w:rsidRDefault="00EF7D11" w:rsidP="00296C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F8BFAF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4.15pt;margin-top:-23.4pt;width:94.2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" fillcolor="window" stroked="f" strokeweight=".5pt">
              <v:textbox>
                <w:txbxContent>
                  <w:p w14:paraId="4143D6B0" w14:textId="039BA4FC" w:rsidR="00EF7D11" w:rsidRDefault="00EF7D11" w:rsidP="00296C2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F32885" wp14:editId="67662C0A">
              <wp:simplePos x="0" y="0"/>
              <wp:positionH relativeFrom="column">
                <wp:posOffset>4664710</wp:posOffset>
              </wp:positionH>
              <wp:positionV relativeFrom="paragraph">
                <wp:posOffset>-209550</wp:posOffset>
              </wp:positionV>
              <wp:extent cx="1484630" cy="407670"/>
              <wp:effectExtent l="0" t="0" r="1270" b="0"/>
              <wp:wrapNone/>
              <wp:docPr id="308763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4630" cy="4076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90E28D" w14:textId="55B45E8A" w:rsidR="00EF7D11" w:rsidRDefault="00EF7D11" w:rsidP="00296C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CF32885" id="_x0000_s1031" type="#_x0000_t202" style="position:absolute;margin-left:367.3pt;margin-top:-16.5pt;width:116.9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" fillcolor="window" stroked="f" strokeweight=".5pt">
              <v:textbox>
                <w:txbxContent>
                  <w:p w14:paraId="7890E28D" w14:textId="55B45E8A" w:rsidR="00EF7D11" w:rsidRDefault="00EF7D11" w:rsidP="00296C2E"/>
                </w:txbxContent>
              </v:textbox>
            </v:shape>
          </w:pict>
        </mc:Fallback>
      </mc:AlternateContent>
    </w:r>
    <w:r>
      <w:tab/>
    </w:r>
  </w:p>
  <w:p w14:paraId="6213E02D" w14:textId="77777777" w:rsidR="00EF7D11" w:rsidRPr="00296C2E" w:rsidRDefault="00EF7D11" w:rsidP="00296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6"/>
    <w:rsid w:val="0005313A"/>
    <w:rsid w:val="0008695A"/>
    <w:rsid w:val="00097F18"/>
    <w:rsid w:val="000C2BFB"/>
    <w:rsid w:val="000C4129"/>
    <w:rsid w:val="000F13BA"/>
    <w:rsid w:val="00120826"/>
    <w:rsid w:val="0012670E"/>
    <w:rsid w:val="00147670"/>
    <w:rsid w:val="001E07DC"/>
    <w:rsid w:val="00205974"/>
    <w:rsid w:val="00210B5D"/>
    <w:rsid w:val="0023588C"/>
    <w:rsid w:val="00243D40"/>
    <w:rsid w:val="00270247"/>
    <w:rsid w:val="002825D9"/>
    <w:rsid w:val="00296C2E"/>
    <w:rsid w:val="002A0317"/>
    <w:rsid w:val="00312F7A"/>
    <w:rsid w:val="00354340"/>
    <w:rsid w:val="00362A85"/>
    <w:rsid w:val="003745D6"/>
    <w:rsid w:val="0038580F"/>
    <w:rsid w:val="003C07AA"/>
    <w:rsid w:val="003D030B"/>
    <w:rsid w:val="003F2481"/>
    <w:rsid w:val="004210C1"/>
    <w:rsid w:val="004A5040"/>
    <w:rsid w:val="0050372B"/>
    <w:rsid w:val="00503AFA"/>
    <w:rsid w:val="005A07C2"/>
    <w:rsid w:val="005A39FA"/>
    <w:rsid w:val="006021DE"/>
    <w:rsid w:val="0062235D"/>
    <w:rsid w:val="00626FC9"/>
    <w:rsid w:val="00645AD9"/>
    <w:rsid w:val="006639DC"/>
    <w:rsid w:val="00683F3F"/>
    <w:rsid w:val="00686634"/>
    <w:rsid w:val="006A61EB"/>
    <w:rsid w:val="006F7923"/>
    <w:rsid w:val="007335B8"/>
    <w:rsid w:val="007A2948"/>
    <w:rsid w:val="007A44A2"/>
    <w:rsid w:val="007B14E9"/>
    <w:rsid w:val="007D1ED4"/>
    <w:rsid w:val="008105A0"/>
    <w:rsid w:val="008216A6"/>
    <w:rsid w:val="00887E78"/>
    <w:rsid w:val="008A43C8"/>
    <w:rsid w:val="008C7774"/>
    <w:rsid w:val="008D2CAF"/>
    <w:rsid w:val="008F2F3B"/>
    <w:rsid w:val="00911F80"/>
    <w:rsid w:val="009C670C"/>
    <w:rsid w:val="00A4297C"/>
    <w:rsid w:val="00A71340"/>
    <w:rsid w:val="00A933A1"/>
    <w:rsid w:val="00AC4ED5"/>
    <w:rsid w:val="00B50D87"/>
    <w:rsid w:val="00B66B59"/>
    <w:rsid w:val="00B93CF4"/>
    <w:rsid w:val="00B96BF2"/>
    <w:rsid w:val="00BB7D76"/>
    <w:rsid w:val="00C25EE0"/>
    <w:rsid w:val="00C267EE"/>
    <w:rsid w:val="00CD6517"/>
    <w:rsid w:val="00D34170"/>
    <w:rsid w:val="00D37B2D"/>
    <w:rsid w:val="00D43931"/>
    <w:rsid w:val="00D870A7"/>
    <w:rsid w:val="00D9486C"/>
    <w:rsid w:val="00E132E5"/>
    <w:rsid w:val="00E14578"/>
    <w:rsid w:val="00E753AF"/>
    <w:rsid w:val="00E8360F"/>
    <w:rsid w:val="00EC50AC"/>
    <w:rsid w:val="00EC731C"/>
    <w:rsid w:val="00EF7D11"/>
    <w:rsid w:val="00F849FA"/>
    <w:rsid w:val="00F961F6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87AF87"/>
  <w15:chartTrackingRefBased/>
  <w15:docId w15:val="{0EC7982C-F409-48D8-A0CD-D29FF4BB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670"/>
    <w:pPr>
      <w:suppressAutoHyphens/>
      <w:spacing w:after="200" w:line="276" w:lineRule="auto"/>
    </w:pPr>
    <w:rPr>
      <w:rFonts w:eastAsia="Calibri" w:cs="font1211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Swis721 Lt BT" w:hAnsi="Swis721 Lt BT"/>
      <w:sz w:val="20"/>
    </w:rPr>
  </w:style>
  <w:style w:type="character" w:customStyle="1" w:styleId="FooterChar">
    <w:name w:val="Footer Char"/>
    <w:basedOn w:val="DefaultParagraphFont"/>
    <w:uiPriority w:val="99"/>
    <w:rPr>
      <w:rFonts w:ascii="Swis721 Lt BT" w:hAnsi="Swis721 Lt BT"/>
      <w:sz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imes New Roman"/>
    </w:rPr>
  </w:style>
  <w:style w:type="paragraph" w:customStyle="1" w:styleId="Pisjajalus">
    <w:name w:val="Päis ja jalus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7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7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711174243\Desktop\TKK-blankett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EB62-E149-4B06-A0E8-F1A5C44D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TKK-blankett-2022</Template>
  <TotalTime>15</TotalTime>
  <Pages>2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Krista Staškevitš</cp:lastModifiedBy>
  <cp:revision>9</cp:revision>
  <cp:lastPrinted>1899-12-31T22:00:00Z</cp:lastPrinted>
  <dcterms:created xsi:type="dcterms:W3CDTF">2023-04-04T15:18:00Z</dcterms:created>
  <dcterms:modified xsi:type="dcterms:W3CDTF">2023-09-18T08:31:00Z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